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59" w:rsidRPr="00B34DF2" w:rsidRDefault="00542ECE" w:rsidP="00B34DF2">
      <w:pPr>
        <w:spacing w:after="441"/>
        <w:ind w:left="-1134" w:right="-1056" w:firstLine="0"/>
        <w:jc w:val="center"/>
        <w:rPr>
          <w:rFonts w:ascii="Comic Sans MS" w:hAnsi="Comic Sans MS"/>
          <w:sz w:val="36"/>
          <w:szCs w:val="36"/>
          <w:u w:val="single" w:color="000000"/>
        </w:rPr>
      </w:pPr>
      <w:r>
        <w:rPr>
          <w:rFonts w:ascii="Comic Sans MS" w:hAnsi="Comic Sans MS"/>
          <w:sz w:val="36"/>
          <w:szCs w:val="36"/>
          <w:u w:val="single" w:color="000000"/>
        </w:rPr>
        <w:t>Literacy, Numeracy &amp; WAU</w:t>
      </w:r>
      <w:r w:rsidR="00785259">
        <w:rPr>
          <w:rFonts w:ascii="Comic Sans MS" w:hAnsi="Comic Sans MS"/>
          <w:sz w:val="36"/>
          <w:szCs w:val="36"/>
          <w:u w:val="single" w:color="000000"/>
        </w:rPr>
        <w:t xml:space="preserve"> </w:t>
      </w:r>
      <w:r w:rsidR="00785259" w:rsidRPr="00785259">
        <w:rPr>
          <w:rFonts w:ascii="Comic Sans MS" w:hAnsi="Comic Sans MS"/>
          <w:sz w:val="36"/>
          <w:szCs w:val="36"/>
          <w:u w:val="single" w:color="000000"/>
        </w:rPr>
        <w:t xml:space="preserve">for </w:t>
      </w:r>
      <w:r w:rsidR="00785259">
        <w:rPr>
          <w:rFonts w:ascii="Comic Sans MS" w:hAnsi="Comic Sans MS"/>
          <w:sz w:val="36"/>
          <w:szCs w:val="36"/>
          <w:u w:val="single" w:color="000000"/>
        </w:rPr>
        <w:t>P</w:t>
      </w:r>
      <w:r w:rsidR="00B34DF2">
        <w:rPr>
          <w:rFonts w:ascii="Comic Sans MS" w:hAnsi="Comic Sans MS"/>
          <w:sz w:val="36"/>
          <w:szCs w:val="36"/>
          <w:u w:val="single" w:color="000000"/>
        </w:rPr>
        <w:t>6</w:t>
      </w:r>
    </w:p>
    <w:p w:rsidR="00785259" w:rsidRDefault="00542ECE" w:rsidP="00785259">
      <w:pPr>
        <w:spacing w:after="20" w:line="452" w:lineRule="auto"/>
        <w:ind w:left="-1134" w:right="-105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Week Beginning Monday 20/4/20</w:t>
      </w:r>
      <w:r w:rsidR="00000EBB">
        <w:rPr>
          <w:rFonts w:ascii="Comic Sans MS" w:hAnsi="Comic Sans MS"/>
          <w:szCs w:val="28"/>
        </w:rPr>
        <w:t xml:space="preserve"> until Friday</w:t>
      </w:r>
      <w:r w:rsidR="00AE4069">
        <w:rPr>
          <w:rFonts w:ascii="Comic Sans MS" w:hAnsi="Comic Sans MS"/>
          <w:szCs w:val="28"/>
        </w:rPr>
        <w:t xml:space="preserve"> 2/5/20</w:t>
      </w:r>
    </w:p>
    <w:p w:rsidR="00542ECE" w:rsidRDefault="00542ECE" w:rsidP="00785259">
      <w:pPr>
        <w:spacing w:after="20" w:line="452" w:lineRule="auto"/>
        <w:ind w:left="-1134" w:right="-1056"/>
        <w:rPr>
          <w:rFonts w:ascii="Comic Sans MS" w:hAnsi="Comic Sans MS"/>
          <w:szCs w:val="28"/>
          <w:u w:val="single"/>
        </w:rPr>
      </w:pPr>
      <w:r w:rsidRPr="00AE4069">
        <w:rPr>
          <w:rFonts w:ascii="Comic Sans MS" w:hAnsi="Comic Sans MS"/>
          <w:szCs w:val="28"/>
          <w:u w:val="single"/>
        </w:rPr>
        <w:t>Literacy</w:t>
      </w:r>
      <w:r w:rsidR="00364D1A">
        <w:rPr>
          <w:rFonts w:ascii="Comic Sans MS" w:hAnsi="Comic Sans MS"/>
          <w:szCs w:val="28"/>
          <w:u w:val="single"/>
        </w:rPr>
        <w:t xml:space="preserve"> A</w:t>
      </w:r>
    </w:p>
    <w:p w:rsidR="00627A0A" w:rsidRPr="00000EBB" w:rsidRDefault="00627A0A" w:rsidP="00627A0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 xml:space="preserve">Lesson 1 - </w:t>
      </w:r>
      <w:r w:rsidR="00A324E7">
        <w:rPr>
          <w:rFonts w:ascii="Comic Sans MS" w:hAnsi="Comic Sans MS"/>
          <w:b/>
          <w:sz w:val="20"/>
          <w:szCs w:val="20"/>
        </w:rPr>
        <w:t>Comprehension</w:t>
      </w:r>
    </w:p>
    <w:p w:rsidR="00627A0A" w:rsidRDefault="00627A0A" w:rsidP="00627A0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2</w:t>
      </w:r>
      <w:r w:rsidRPr="00000EBB">
        <w:rPr>
          <w:rFonts w:ascii="Comic Sans MS" w:hAnsi="Comic Sans MS"/>
          <w:b/>
          <w:sz w:val="20"/>
          <w:szCs w:val="20"/>
        </w:rPr>
        <w:t xml:space="preserve"> - </w:t>
      </w:r>
      <w:r w:rsidR="00364D1A">
        <w:rPr>
          <w:rFonts w:ascii="Comic Sans MS" w:hAnsi="Comic Sans MS"/>
          <w:b/>
          <w:sz w:val="20"/>
          <w:szCs w:val="20"/>
        </w:rPr>
        <w:t>Adjectiv</w:t>
      </w:r>
      <w:r w:rsidR="00364D1A">
        <w:rPr>
          <w:rFonts w:ascii="Comic Sans MS" w:hAnsi="Comic Sans MS"/>
          <w:b/>
          <w:sz w:val="20"/>
          <w:szCs w:val="20"/>
        </w:rPr>
        <w:t>es</w:t>
      </w:r>
    </w:p>
    <w:p w:rsidR="00627A0A" w:rsidRDefault="00627A0A" w:rsidP="00627A0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>Le</w:t>
      </w:r>
      <w:r>
        <w:rPr>
          <w:rFonts w:ascii="Comic Sans MS" w:hAnsi="Comic Sans MS"/>
          <w:b/>
          <w:sz w:val="20"/>
          <w:szCs w:val="20"/>
        </w:rPr>
        <w:t>sson 3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A324E7"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A324E7">
        <w:rPr>
          <w:rFonts w:ascii="Comic Sans MS" w:hAnsi="Comic Sans MS"/>
          <w:b/>
          <w:sz w:val="20"/>
          <w:szCs w:val="20"/>
        </w:rPr>
        <w:t>Collective Nouns</w:t>
      </w:r>
    </w:p>
    <w:p w:rsidR="00627A0A" w:rsidRPr="00000EBB" w:rsidRDefault="00627A0A" w:rsidP="00627A0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 xml:space="preserve">Lesson </w:t>
      </w:r>
      <w:r>
        <w:rPr>
          <w:rFonts w:ascii="Comic Sans MS" w:hAnsi="Comic Sans MS"/>
          <w:b/>
          <w:sz w:val="20"/>
          <w:szCs w:val="20"/>
        </w:rPr>
        <w:t>4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A324E7">
        <w:rPr>
          <w:rFonts w:ascii="Comic Sans MS" w:hAnsi="Comic Sans MS"/>
          <w:b/>
          <w:sz w:val="20"/>
          <w:szCs w:val="20"/>
        </w:rPr>
        <w:t xml:space="preserve">Reading Activity </w:t>
      </w:r>
      <w:r w:rsidR="00364D1A">
        <w:rPr>
          <w:rFonts w:ascii="Comic Sans MS" w:hAnsi="Comic Sans MS"/>
          <w:b/>
          <w:sz w:val="20"/>
          <w:szCs w:val="20"/>
        </w:rPr>
        <w:t>– Book Review</w:t>
      </w:r>
    </w:p>
    <w:p w:rsidR="00627A0A" w:rsidRDefault="00627A0A" w:rsidP="00627A0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5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A324E7">
        <w:rPr>
          <w:rFonts w:ascii="Comic Sans MS" w:hAnsi="Comic Sans MS"/>
          <w:b/>
          <w:sz w:val="20"/>
          <w:szCs w:val="20"/>
        </w:rPr>
        <w:t>AQE test</w:t>
      </w:r>
    </w:p>
    <w:p w:rsidR="00627A0A" w:rsidRDefault="00627A0A" w:rsidP="00627A0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>Le</w:t>
      </w:r>
      <w:r>
        <w:rPr>
          <w:rFonts w:ascii="Comic Sans MS" w:hAnsi="Comic Sans MS"/>
          <w:b/>
          <w:sz w:val="20"/>
          <w:szCs w:val="20"/>
        </w:rPr>
        <w:t>sson 6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A324E7">
        <w:rPr>
          <w:rFonts w:ascii="Comic Sans MS" w:hAnsi="Comic Sans MS"/>
          <w:b/>
          <w:sz w:val="20"/>
          <w:szCs w:val="20"/>
        </w:rPr>
        <w:t>Comprehension</w:t>
      </w:r>
    </w:p>
    <w:p w:rsidR="00627A0A" w:rsidRPr="00000EBB" w:rsidRDefault="00627A0A" w:rsidP="00627A0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 xml:space="preserve">Lesson </w:t>
      </w:r>
      <w:r>
        <w:rPr>
          <w:rFonts w:ascii="Comic Sans MS" w:hAnsi="Comic Sans MS"/>
          <w:b/>
          <w:sz w:val="20"/>
          <w:szCs w:val="20"/>
        </w:rPr>
        <w:t>7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364D1A">
        <w:rPr>
          <w:rFonts w:ascii="Comic Sans MS" w:hAnsi="Comic Sans MS"/>
          <w:b/>
          <w:sz w:val="20"/>
          <w:szCs w:val="20"/>
        </w:rPr>
        <w:t>Homophones</w:t>
      </w:r>
    </w:p>
    <w:p w:rsidR="00627A0A" w:rsidRDefault="00627A0A" w:rsidP="00627A0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8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364D1A">
        <w:rPr>
          <w:rFonts w:ascii="Comic Sans MS" w:hAnsi="Comic Sans MS"/>
          <w:b/>
          <w:sz w:val="20"/>
          <w:szCs w:val="20"/>
        </w:rPr>
        <w:t>Prepositions</w:t>
      </w:r>
    </w:p>
    <w:p w:rsidR="00A324E7" w:rsidRPr="00000EBB" w:rsidRDefault="00A324E7" w:rsidP="00A324E7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Lesson 9 – Reading Activity </w:t>
      </w:r>
      <w:r w:rsidR="00364D1A">
        <w:rPr>
          <w:rFonts w:ascii="Comic Sans MS" w:hAnsi="Comic Sans MS"/>
          <w:b/>
          <w:sz w:val="20"/>
          <w:szCs w:val="20"/>
        </w:rPr>
        <w:t>– Character Study</w:t>
      </w:r>
    </w:p>
    <w:p w:rsidR="00A324E7" w:rsidRDefault="00F13ED1" w:rsidP="00F13ED1">
      <w:pPr>
        <w:spacing w:after="20" w:line="452" w:lineRule="auto"/>
        <w:ind w:left="-1134" w:right="-1056"/>
        <w:rPr>
          <w:rFonts w:ascii="Comic Sans MS" w:hAnsi="Comic Sans MS"/>
          <w:szCs w:val="28"/>
          <w:u w:val="single"/>
        </w:rPr>
      </w:pPr>
      <w:r>
        <w:rPr>
          <w:rFonts w:ascii="Comic Sans MS" w:hAnsi="Comic Sans MS"/>
          <w:b/>
          <w:sz w:val="20"/>
          <w:szCs w:val="20"/>
        </w:rPr>
        <w:t>Lesson 10</w:t>
      </w:r>
      <w:r w:rsidR="00A324E7"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A324E7">
        <w:rPr>
          <w:rFonts w:ascii="Comic Sans MS" w:hAnsi="Comic Sans MS"/>
          <w:b/>
          <w:sz w:val="20"/>
          <w:szCs w:val="20"/>
        </w:rPr>
        <w:t>–</w:t>
      </w:r>
      <w:r w:rsidR="00A324E7"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A324E7">
        <w:rPr>
          <w:rFonts w:ascii="Comic Sans MS" w:hAnsi="Comic Sans MS"/>
          <w:b/>
          <w:sz w:val="20"/>
          <w:szCs w:val="20"/>
        </w:rPr>
        <w:t>AQE test</w:t>
      </w:r>
      <w:r w:rsidR="00A324E7" w:rsidRPr="00AE4069">
        <w:rPr>
          <w:rFonts w:ascii="Comic Sans MS" w:hAnsi="Comic Sans MS"/>
          <w:szCs w:val="28"/>
          <w:u w:val="single"/>
        </w:rPr>
        <w:t xml:space="preserve"> 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szCs w:val="28"/>
          <w:u w:val="single"/>
        </w:rPr>
      </w:pPr>
      <w:r w:rsidRPr="00AE4069">
        <w:rPr>
          <w:rFonts w:ascii="Comic Sans MS" w:hAnsi="Comic Sans MS"/>
          <w:szCs w:val="28"/>
          <w:u w:val="single"/>
        </w:rPr>
        <w:t>Literacy</w:t>
      </w:r>
      <w:r>
        <w:rPr>
          <w:rFonts w:ascii="Comic Sans MS" w:hAnsi="Comic Sans MS"/>
          <w:szCs w:val="28"/>
          <w:u w:val="single"/>
        </w:rPr>
        <w:t xml:space="preserve"> </w:t>
      </w:r>
      <w:r>
        <w:rPr>
          <w:rFonts w:ascii="Comic Sans MS" w:hAnsi="Comic Sans MS"/>
          <w:szCs w:val="28"/>
          <w:u w:val="single"/>
        </w:rPr>
        <w:t>B</w:t>
      </w:r>
    </w:p>
    <w:p w:rsidR="00364D1A" w:rsidRPr="00000EBB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 xml:space="preserve">Lesson 1 - </w:t>
      </w:r>
      <w:r>
        <w:rPr>
          <w:rFonts w:ascii="Comic Sans MS" w:hAnsi="Comic Sans MS"/>
          <w:b/>
          <w:sz w:val="20"/>
          <w:szCs w:val="20"/>
        </w:rPr>
        <w:t>Comprehension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2</w:t>
      </w:r>
      <w:r w:rsidRPr="00000EBB">
        <w:rPr>
          <w:rFonts w:ascii="Comic Sans MS" w:hAnsi="Comic Sans MS"/>
          <w:b/>
          <w:sz w:val="20"/>
          <w:szCs w:val="20"/>
        </w:rPr>
        <w:t xml:space="preserve"> - </w:t>
      </w:r>
      <w:r>
        <w:rPr>
          <w:rFonts w:ascii="Comic Sans MS" w:hAnsi="Comic Sans MS"/>
          <w:b/>
          <w:sz w:val="20"/>
          <w:szCs w:val="20"/>
        </w:rPr>
        <w:t>Adjectives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>Le</w:t>
      </w:r>
      <w:r>
        <w:rPr>
          <w:rFonts w:ascii="Comic Sans MS" w:hAnsi="Comic Sans MS"/>
          <w:b/>
          <w:sz w:val="20"/>
          <w:szCs w:val="20"/>
        </w:rPr>
        <w:t>sson 3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Collective Nouns</w:t>
      </w:r>
    </w:p>
    <w:p w:rsidR="00364D1A" w:rsidRPr="00000EBB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 xml:space="preserve">Lesson </w:t>
      </w:r>
      <w:r>
        <w:rPr>
          <w:rFonts w:ascii="Comic Sans MS" w:hAnsi="Comic Sans MS"/>
          <w:b/>
          <w:sz w:val="20"/>
          <w:szCs w:val="20"/>
        </w:rPr>
        <w:t>4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Reading Activity – Book Review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5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Alphabetical Order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>Le</w:t>
      </w:r>
      <w:r>
        <w:rPr>
          <w:rFonts w:ascii="Comic Sans MS" w:hAnsi="Comic Sans MS"/>
          <w:b/>
          <w:sz w:val="20"/>
          <w:szCs w:val="20"/>
        </w:rPr>
        <w:t>sson 6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Comprehension</w:t>
      </w:r>
    </w:p>
    <w:p w:rsidR="00364D1A" w:rsidRPr="00000EBB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 xml:space="preserve">Lesson </w:t>
      </w:r>
      <w:r>
        <w:rPr>
          <w:rFonts w:ascii="Comic Sans MS" w:hAnsi="Comic Sans MS"/>
          <w:b/>
          <w:sz w:val="20"/>
          <w:szCs w:val="20"/>
        </w:rPr>
        <w:t>7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Homophones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8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Prepositions</w:t>
      </w:r>
    </w:p>
    <w:p w:rsidR="00364D1A" w:rsidRPr="00000EBB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9 – Reading Activity – Character Study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szCs w:val="28"/>
          <w:u w:val="single"/>
        </w:rPr>
      </w:pPr>
      <w:r>
        <w:rPr>
          <w:rFonts w:ascii="Comic Sans MS" w:hAnsi="Comic Sans MS"/>
          <w:b/>
          <w:sz w:val="20"/>
          <w:szCs w:val="20"/>
        </w:rPr>
        <w:t>Lesson 10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Dictionary Work</w:t>
      </w:r>
      <w:r w:rsidRPr="00AE4069">
        <w:rPr>
          <w:rFonts w:ascii="Comic Sans MS" w:hAnsi="Comic Sans MS"/>
          <w:szCs w:val="28"/>
          <w:u w:val="single"/>
        </w:rPr>
        <w:t xml:space="preserve"> </w:t>
      </w:r>
    </w:p>
    <w:p w:rsidR="00364D1A" w:rsidRDefault="00364D1A" w:rsidP="00F13ED1">
      <w:pPr>
        <w:spacing w:after="20" w:line="452" w:lineRule="auto"/>
        <w:ind w:left="-1134" w:right="-1056"/>
        <w:rPr>
          <w:rFonts w:ascii="Comic Sans MS" w:hAnsi="Comic Sans MS"/>
          <w:szCs w:val="28"/>
          <w:u w:val="single"/>
        </w:rPr>
      </w:pPr>
    </w:p>
    <w:p w:rsidR="00F13ED1" w:rsidRDefault="00F13ED1" w:rsidP="00F13ED1">
      <w:pPr>
        <w:spacing w:after="20" w:line="452" w:lineRule="auto"/>
        <w:ind w:left="-1134" w:right="-1056"/>
        <w:rPr>
          <w:rFonts w:ascii="Comic Sans MS" w:hAnsi="Comic Sans MS"/>
          <w:szCs w:val="28"/>
          <w:u w:val="single"/>
        </w:rPr>
      </w:pPr>
    </w:p>
    <w:p w:rsidR="00542ECE" w:rsidRPr="00AE4069" w:rsidRDefault="00000EBB" w:rsidP="00A324E7">
      <w:pPr>
        <w:spacing w:after="20" w:line="452" w:lineRule="auto"/>
        <w:ind w:left="-1134" w:right="-1056"/>
        <w:rPr>
          <w:rFonts w:ascii="Comic Sans MS" w:hAnsi="Comic Sans MS"/>
          <w:szCs w:val="28"/>
          <w:u w:val="single"/>
        </w:rPr>
      </w:pPr>
      <w:r w:rsidRPr="00AE4069">
        <w:rPr>
          <w:rFonts w:ascii="Comic Sans MS" w:hAnsi="Comic Sans MS"/>
          <w:szCs w:val="28"/>
          <w:u w:val="single"/>
        </w:rPr>
        <w:lastRenderedPageBreak/>
        <w:t>Numera</w:t>
      </w:r>
      <w:r w:rsidR="00542ECE" w:rsidRPr="00AE4069">
        <w:rPr>
          <w:rFonts w:ascii="Comic Sans MS" w:hAnsi="Comic Sans MS"/>
          <w:szCs w:val="28"/>
          <w:u w:val="single"/>
        </w:rPr>
        <w:t>cy</w:t>
      </w:r>
      <w:r w:rsidR="00364D1A">
        <w:rPr>
          <w:rFonts w:ascii="Comic Sans MS" w:hAnsi="Comic Sans MS"/>
          <w:szCs w:val="28"/>
          <w:u w:val="single"/>
        </w:rPr>
        <w:t xml:space="preserve"> A</w:t>
      </w:r>
    </w:p>
    <w:p w:rsidR="00000EBB" w:rsidRPr="00000EBB" w:rsidRDefault="00000EBB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>Lesson 1 - Properties of Triangles</w:t>
      </w:r>
    </w:p>
    <w:p w:rsidR="00000EBB" w:rsidRDefault="00000EBB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2</w:t>
      </w:r>
      <w:r w:rsidRPr="00000EBB">
        <w:rPr>
          <w:rFonts w:ascii="Comic Sans MS" w:hAnsi="Comic Sans MS"/>
          <w:b/>
          <w:sz w:val="20"/>
          <w:szCs w:val="20"/>
        </w:rPr>
        <w:t xml:space="preserve"> - Other 2D Shapes</w:t>
      </w:r>
    </w:p>
    <w:p w:rsidR="00000EBB" w:rsidRDefault="00000EBB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>Le</w:t>
      </w:r>
      <w:r>
        <w:rPr>
          <w:rFonts w:ascii="Comic Sans MS" w:hAnsi="Comic Sans MS"/>
          <w:b/>
          <w:sz w:val="20"/>
          <w:szCs w:val="20"/>
        </w:rPr>
        <w:t>sson 3</w:t>
      </w:r>
      <w:r w:rsidRPr="00000EBB">
        <w:rPr>
          <w:rFonts w:ascii="Comic Sans MS" w:hAnsi="Comic Sans MS"/>
          <w:b/>
          <w:sz w:val="20"/>
          <w:szCs w:val="20"/>
        </w:rPr>
        <w:t xml:space="preserve"> - Tessellation/Tiling Patterns</w:t>
      </w:r>
    </w:p>
    <w:p w:rsidR="00000EBB" w:rsidRPr="00000EBB" w:rsidRDefault="00000EBB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 xml:space="preserve">Lesson </w:t>
      </w:r>
      <w:r>
        <w:rPr>
          <w:rFonts w:ascii="Comic Sans MS" w:hAnsi="Comic Sans MS"/>
          <w:b/>
          <w:sz w:val="20"/>
          <w:szCs w:val="20"/>
        </w:rPr>
        <w:t>4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627A0A"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627A0A">
        <w:rPr>
          <w:rFonts w:ascii="Comic Sans MS" w:hAnsi="Comic Sans MS"/>
          <w:b/>
          <w:sz w:val="20"/>
          <w:szCs w:val="20"/>
        </w:rPr>
        <w:t>Turns on a compass</w:t>
      </w:r>
    </w:p>
    <w:p w:rsidR="00F13ED1" w:rsidRDefault="00000EBB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5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627A0A"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F13ED1">
        <w:rPr>
          <w:rFonts w:ascii="Comic Sans MS" w:hAnsi="Comic Sans MS"/>
          <w:b/>
          <w:sz w:val="20"/>
          <w:szCs w:val="20"/>
        </w:rPr>
        <w:t>AQE test</w:t>
      </w:r>
    </w:p>
    <w:p w:rsidR="00000EBB" w:rsidRDefault="00F13ED1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Lesson 6 - </w:t>
      </w:r>
      <w:r w:rsidR="00627A0A">
        <w:rPr>
          <w:rFonts w:ascii="Comic Sans MS" w:hAnsi="Comic Sans MS"/>
          <w:b/>
          <w:sz w:val="20"/>
          <w:szCs w:val="20"/>
        </w:rPr>
        <w:t>Turns on a clock</w:t>
      </w:r>
    </w:p>
    <w:p w:rsidR="00000EBB" w:rsidRDefault="00000EBB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>Le</w:t>
      </w:r>
      <w:r w:rsidR="00F13ED1">
        <w:rPr>
          <w:rFonts w:ascii="Comic Sans MS" w:hAnsi="Comic Sans MS"/>
          <w:b/>
          <w:sz w:val="20"/>
          <w:szCs w:val="20"/>
        </w:rPr>
        <w:t>sson 7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627A0A"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F13ED1">
        <w:rPr>
          <w:rFonts w:ascii="Comic Sans MS" w:hAnsi="Comic Sans MS"/>
          <w:b/>
          <w:sz w:val="20"/>
          <w:szCs w:val="20"/>
        </w:rPr>
        <w:t>F</w:t>
      </w:r>
      <w:r w:rsidR="00627A0A">
        <w:rPr>
          <w:rFonts w:ascii="Comic Sans MS" w:hAnsi="Comic Sans MS"/>
          <w:b/>
          <w:sz w:val="20"/>
          <w:szCs w:val="20"/>
        </w:rPr>
        <w:t>ollowing and describing pathways/journeys</w:t>
      </w:r>
    </w:p>
    <w:p w:rsidR="00000EBB" w:rsidRPr="00000EBB" w:rsidRDefault="00000EBB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 xml:space="preserve">Lesson </w:t>
      </w:r>
      <w:r w:rsidR="00F13ED1">
        <w:rPr>
          <w:rFonts w:ascii="Comic Sans MS" w:hAnsi="Comic Sans MS"/>
          <w:b/>
          <w:sz w:val="20"/>
          <w:szCs w:val="20"/>
        </w:rPr>
        <w:t>8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627A0A"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627A0A">
        <w:rPr>
          <w:rFonts w:ascii="Comic Sans MS" w:hAnsi="Comic Sans MS"/>
          <w:b/>
          <w:sz w:val="20"/>
          <w:szCs w:val="20"/>
        </w:rPr>
        <w:t>Angles – Acute, Obtuse, Reflex</w:t>
      </w:r>
    </w:p>
    <w:p w:rsidR="00000EBB" w:rsidRDefault="00F13ED1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9</w:t>
      </w:r>
      <w:r w:rsidR="00000EBB"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627A0A">
        <w:rPr>
          <w:rFonts w:ascii="Comic Sans MS" w:hAnsi="Comic Sans MS"/>
          <w:b/>
          <w:sz w:val="20"/>
          <w:szCs w:val="20"/>
        </w:rPr>
        <w:t>–</w:t>
      </w:r>
      <w:r w:rsidR="00000EBB" w:rsidRPr="00000EBB">
        <w:rPr>
          <w:rFonts w:ascii="Comic Sans MS" w:hAnsi="Comic Sans MS"/>
          <w:b/>
          <w:sz w:val="20"/>
          <w:szCs w:val="20"/>
        </w:rPr>
        <w:t xml:space="preserve"> </w:t>
      </w:r>
      <w:r w:rsidR="00627A0A">
        <w:rPr>
          <w:rFonts w:ascii="Comic Sans MS" w:hAnsi="Comic Sans MS"/>
          <w:b/>
          <w:sz w:val="20"/>
          <w:szCs w:val="20"/>
        </w:rPr>
        <w:t>Parallel/Perpendicular/diagonal lines</w:t>
      </w:r>
    </w:p>
    <w:p w:rsidR="00F13ED1" w:rsidRDefault="00F13ED1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10 – AQE Test</w:t>
      </w:r>
    </w:p>
    <w:p w:rsidR="00364D1A" w:rsidRPr="00AE4069" w:rsidRDefault="00364D1A" w:rsidP="00364D1A">
      <w:pPr>
        <w:spacing w:after="20" w:line="452" w:lineRule="auto"/>
        <w:ind w:left="-1134" w:right="-1056"/>
        <w:rPr>
          <w:rFonts w:ascii="Comic Sans MS" w:hAnsi="Comic Sans MS"/>
          <w:szCs w:val="28"/>
          <w:u w:val="single"/>
        </w:rPr>
      </w:pPr>
      <w:r w:rsidRPr="00AE4069">
        <w:rPr>
          <w:rFonts w:ascii="Comic Sans MS" w:hAnsi="Comic Sans MS"/>
          <w:szCs w:val="28"/>
          <w:u w:val="single"/>
        </w:rPr>
        <w:t>Numeracy</w:t>
      </w:r>
      <w:r>
        <w:rPr>
          <w:rFonts w:ascii="Comic Sans MS" w:hAnsi="Comic Sans MS"/>
          <w:szCs w:val="28"/>
          <w:u w:val="single"/>
        </w:rPr>
        <w:t xml:space="preserve"> </w:t>
      </w:r>
      <w:r>
        <w:rPr>
          <w:rFonts w:ascii="Comic Sans MS" w:hAnsi="Comic Sans MS"/>
          <w:szCs w:val="28"/>
          <w:u w:val="single"/>
        </w:rPr>
        <w:t>B</w:t>
      </w:r>
    </w:p>
    <w:p w:rsidR="00364D1A" w:rsidRPr="00000EBB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>Lesson 1 - Properties of Triangles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2</w:t>
      </w:r>
      <w:r w:rsidRPr="00000EBB">
        <w:rPr>
          <w:rFonts w:ascii="Comic Sans MS" w:hAnsi="Comic Sans MS"/>
          <w:b/>
          <w:sz w:val="20"/>
          <w:szCs w:val="20"/>
        </w:rPr>
        <w:t xml:space="preserve"> - Other 2D Shapes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>Le</w:t>
      </w:r>
      <w:r>
        <w:rPr>
          <w:rFonts w:ascii="Comic Sans MS" w:hAnsi="Comic Sans MS"/>
          <w:b/>
          <w:sz w:val="20"/>
          <w:szCs w:val="20"/>
        </w:rPr>
        <w:t>sson 3</w:t>
      </w:r>
      <w:r w:rsidRPr="00000EBB">
        <w:rPr>
          <w:rFonts w:ascii="Comic Sans MS" w:hAnsi="Comic Sans MS"/>
          <w:b/>
          <w:sz w:val="20"/>
          <w:szCs w:val="20"/>
        </w:rPr>
        <w:t xml:space="preserve"> - Tessellation/Tiling Patterns</w:t>
      </w:r>
    </w:p>
    <w:p w:rsidR="00364D1A" w:rsidRPr="00000EBB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 xml:space="preserve">Lesson </w:t>
      </w:r>
      <w:r>
        <w:rPr>
          <w:rFonts w:ascii="Comic Sans MS" w:hAnsi="Comic Sans MS"/>
          <w:b/>
          <w:sz w:val="20"/>
          <w:szCs w:val="20"/>
        </w:rPr>
        <w:t>4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Turns on a compass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5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Revision of Tables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6 - Turns on a clock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>Le</w:t>
      </w:r>
      <w:r>
        <w:rPr>
          <w:rFonts w:ascii="Comic Sans MS" w:hAnsi="Comic Sans MS"/>
          <w:b/>
          <w:sz w:val="20"/>
          <w:szCs w:val="20"/>
        </w:rPr>
        <w:t>sson 7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Following and describing pathways/journeys</w:t>
      </w:r>
    </w:p>
    <w:p w:rsidR="00364D1A" w:rsidRPr="00000EBB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 w:rsidRPr="00000EBB">
        <w:rPr>
          <w:rFonts w:ascii="Comic Sans MS" w:hAnsi="Comic Sans MS"/>
          <w:b/>
          <w:sz w:val="20"/>
          <w:szCs w:val="20"/>
        </w:rPr>
        <w:t xml:space="preserve">Lesson </w:t>
      </w:r>
      <w:r>
        <w:rPr>
          <w:rFonts w:ascii="Comic Sans MS" w:hAnsi="Comic Sans MS"/>
          <w:b/>
          <w:sz w:val="20"/>
          <w:szCs w:val="20"/>
        </w:rPr>
        <w:t>8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Angles – Acute, Obtuse, Reflex</w:t>
      </w:r>
    </w:p>
    <w:p w:rsidR="00364D1A" w:rsidRDefault="00364D1A" w:rsidP="00364D1A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9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–</w:t>
      </w:r>
      <w:r w:rsidRPr="00000EB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Parallel/Perpendicular/diagonal lines</w:t>
      </w:r>
    </w:p>
    <w:p w:rsidR="00364D1A" w:rsidRDefault="00364D1A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Lesson 10 – Revision of Tables</w:t>
      </w:r>
      <w:bookmarkStart w:id="0" w:name="_GoBack"/>
      <w:bookmarkEnd w:id="0"/>
    </w:p>
    <w:p w:rsidR="00000EBB" w:rsidRPr="00000EBB" w:rsidRDefault="00000EBB" w:rsidP="00000EBB">
      <w:pPr>
        <w:spacing w:after="20" w:line="452" w:lineRule="auto"/>
        <w:ind w:left="-1134" w:right="-1056"/>
        <w:rPr>
          <w:rFonts w:ascii="Comic Sans MS" w:hAnsi="Comic Sans MS"/>
          <w:b/>
          <w:sz w:val="20"/>
          <w:szCs w:val="20"/>
        </w:rPr>
      </w:pPr>
    </w:p>
    <w:p w:rsidR="00542ECE" w:rsidRPr="00785259" w:rsidRDefault="00542ECE" w:rsidP="00785259">
      <w:pPr>
        <w:spacing w:after="20" w:line="452" w:lineRule="auto"/>
        <w:ind w:left="-1134" w:right="-105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WAU</w:t>
      </w:r>
    </w:p>
    <w:p w:rsidR="00785259" w:rsidRPr="00785259" w:rsidRDefault="00785259" w:rsidP="00785259">
      <w:pPr>
        <w:spacing w:after="280"/>
        <w:ind w:left="-1134" w:right="-1056"/>
        <w:rPr>
          <w:rFonts w:ascii="Comic Sans MS" w:hAnsi="Comic Sans MS"/>
          <w:szCs w:val="28"/>
        </w:rPr>
      </w:pPr>
    </w:p>
    <w:sectPr w:rsidR="00785259" w:rsidRPr="00785259" w:rsidSect="00A12AE3">
      <w:pgSz w:w="11904" w:h="16834"/>
      <w:pgMar w:top="851" w:right="1920" w:bottom="426" w:left="22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0BFF"/>
    <w:multiLevelType w:val="hybridMultilevel"/>
    <w:tmpl w:val="DEBEA8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22D9"/>
    <w:multiLevelType w:val="hybridMultilevel"/>
    <w:tmpl w:val="3A5E9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77"/>
    <w:rsid w:val="00000EBB"/>
    <w:rsid w:val="003276B6"/>
    <w:rsid w:val="00364D1A"/>
    <w:rsid w:val="00542ECE"/>
    <w:rsid w:val="005C4CFC"/>
    <w:rsid w:val="00627A0A"/>
    <w:rsid w:val="007474A4"/>
    <w:rsid w:val="00782EF8"/>
    <w:rsid w:val="00785259"/>
    <w:rsid w:val="00A12AE3"/>
    <w:rsid w:val="00A324E7"/>
    <w:rsid w:val="00AE4069"/>
    <w:rsid w:val="00B34DF2"/>
    <w:rsid w:val="00C306EA"/>
    <w:rsid w:val="00E50936"/>
    <w:rsid w:val="00E54177"/>
    <w:rsid w:val="00F03015"/>
    <w:rsid w:val="00F13ED1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0C76"/>
  <w15:docId w15:val="{2825378B-2497-4999-9AAA-FCB92F02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7"/>
      <w:ind w:left="34" w:hanging="5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331E14A5</Template>
  <TotalTime>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MOFFATT</dc:creator>
  <cp:keywords/>
  <cp:lastModifiedBy>J MCCUNE</cp:lastModifiedBy>
  <cp:revision>3</cp:revision>
  <dcterms:created xsi:type="dcterms:W3CDTF">2020-03-18T14:41:00Z</dcterms:created>
  <dcterms:modified xsi:type="dcterms:W3CDTF">2020-03-18T14:59:00Z</dcterms:modified>
</cp:coreProperties>
</file>